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B5" w:rsidRDefault="007E4CB5">
      <w:pPr>
        <w:rPr>
          <w:sz w:val="36"/>
          <w:szCs w:val="36"/>
        </w:rPr>
      </w:pPr>
      <w:r w:rsidRPr="001017E0">
        <w:rPr>
          <w:sz w:val="36"/>
          <w:szCs w:val="36"/>
        </w:rPr>
        <w:t>A ROMA  il  10 maggio 2014  la scuola incontra Papa Francesco</w:t>
      </w:r>
    </w:p>
    <w:p w:rsidR="007E4CB5" w:rsidRPr="001017E0" w:rsidRDefault="007E4CB5">
      <w:pPr>
        <w:rPr>
          <w:sz w:val="36"/>
          <w:szCs w:val="36"/>
        </w:rPr>
      </w:pPr>
      <w:bookmarkStart w:id="0" w:name="_GoBack"/>
      <w:bookmarkEnd w:id="0"/>
    </w:p>
    <w:p w:rsidR="007E4CB5" w:rsidRDefault="007E4CB5">
      <w:r>
        <w:t xml:space="preserve">In merito alla partecipazione all’evento che avrà luogo il </w:t>
      </w:r>
      <w:r w:rsidRPr="009B2A47">
        <w:rPr>
          <w:b/>
        </w:rPr>
        <w:t>10 maggio 2014 alle ore 15</w:t>
      </w:r>
      <w:r>
        <w:t>, viste le numerose manifestazioni di interesse, si precisa quanto segue: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 xml:space="preserve">ritrovo dei partecipanti sabato 10 maggio alle ore 4,45 in Ovada piazza XX Settembre e partenza alle ore 05 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>arrivo a Roma previsto alle ore 13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>Incontro con il Papa in piazza San Pietro ore 15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>cena, pernottamento e prima colazione  presso la Casa per Ferie Domus Carmelitana che si trova nei pressi del Vaticano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>Nella mattinata di domenica 11 maggio: Visita della città articolata in gruppi di interesse</w:t>
      </w:r>
    </w:p>
    <w:p w:rsidR="007E4CB5" w:rsidRDefault="007E4CB5" w:rsidP="009B2A47">
      <w:pPr>
        <w:pStyle w:val="ListParagraph"/>
        <w:numPr>
          <w:ilvl w:val="0"/>
          <w:numId w:val="4"/>
        </w:numPr>
      </w:pPr>
      <w:r>
        <w:t xml:space="preserve">Basilica di San Pietro e Musei Vaticani </w:t>
      </w:r>
    </w:p>
    <w:p w:rsidR="007E4CB5" w:rsidRDefault="007E4CB5" w:rsidP="009B2A47">
      <w:pPr>
        <w:pStyle w:val="ListParagraph"/>
        <w:numPr>
          <w:ilvl w:val="0"/>
          <w:numId w:val="4"/>
        </w:numPr>
      </w:pPr>
      <w:r>
        <w:t>Colosseo, Campidoglio, Fontana di Trevi, Piazza Navona, Trinità dei Monti</w:t>
      </w:r>
    </w:p>
    <w:p w:rsidR="007E4CB5" w:rsidRDefault="007E4CB5" w:rsidP="009B2A47">
      <w:pPr>
        <w:pStyle w:val="ListParagraph"/>
        <w:numPr>
          <w:ilvl w:val="0"/>
          <w:numId w:val="4"/>
        </w:numPr>
      </w:pPr>
      <w:r>
        <w:t>Percorso libero</w:t>
      </w:r>
    </w:p>
    <w:p w:rsidR="007E4CB5" w:rsidRDefault="007E4CB5" w:rsidP="009B2A47">
      <w:pPr>
        <w:pStyle w:val="ListParagraph"/>
        <w:numPr>
          <w:ilvl w:val="0"/>
          <w:numId w:val="2"/>
        </w:numPr>
      </w:pPr>
      <w:r>
        <w:t xml:space="preserve">Ritrovo alle ore 15,45 e partenza da Roma alle ore 16. Arrivo in Ovada previsto alle ore 24 circa. </w:t>
      </w:r>
    </w:p>
    <w:p w:rsidR="007E4CB5" w:rsidRDefault="007E4CB5" w:rsidP="009B2A47"/>
    <w:p w:rsidR="007E4CB5" w:rsidRDefault="007E4CB5" w:rsidP="009B2A47">
      <w:r>
        <w:t xml:space="preserve">Per ulteriori informazioni e per comunicazioni scrivere a: </w:t>
      </w:r>
      <w:hyperlink r:id="rId5" w:history="1">
        <w:r w:rsidRPr="007F0759">
          <w:rPr>
            <w:rStyle w:val="Hyperlink"/>
          </w:rPr>
          <w:t>ist.santacaterina@gmail.com</w:t>
        </w:r>
      </w:hyperlink>
      <w:r>
        <w:t xml:space="preserve"> o telefonare al n. 014380360 dalle ore 8 alle ore 12,30 da lunedì a venerdì.</w:t>
      </w:r>
    </w:p>
    <w:p w:rsidR="007E4CB5" w:rsidRDefault="007E4CB5" w:rsidP="009B2A47">
      <w:r>
        <w:t xml:space="preserve">La partecipazione deve essere confermata con la consegna alla scuola del modulo di adesione e con  un anticipo di euro 50 a persona da versare entro il 20 febbraio per poter prenotare definitivamente l’albergo (trattandosi di periodo di alta stagione) </w:t>
      </w:r>
    </w:p>
    <w:p w:rsidR="007E4CB5" w:rsidRDefault="007E4CB5" w:rsidP="009B2A47"/>
    <w:p w:rsidR="007E4CB5" w:rsidRDefault="007E4CB5" w:rsidP="009B2A47">
      <w:pPr>
        <w:pStyle w:val="ListParagraph"/>
      </w:pPr>
    </w:p>
    <w:p w:rsidR="007E4CB5" w:rsidRPr="001C7FD7" w:rsidRDefault="007E4CB5" w:rsidP="001017E0">
      <w:pPr>
        <w:rPr>
          <w:rFonts w:ascii="Times New Roman" w:hAnsi="Times New Roman"/>
          <w:sz w:val="24"/>
          <w:szCs w:val="24"/>
          <w:lang w:eastAsia="it-IT"/>
        </w:rPr>
      </w:pPr>
      <w:r w:rsidRPr="001C7FD7">
        <w:rPr>
          <w:rFonts w:ascii="Times New Roman" w:hAnsi="Times New Roman"/>
          <w:sz w:val="24"/>
          <w:szCs w:val="24"/>
          <w:lang w:eastAsia="it-IT"/>
        </w:rPr>
        <w:t>Il/La sottoscritta …………………………………………………………</w:t>
      </w:r>
      <w:r>
        <w:rPr>
          <w:rFonts w:ascii="Times New Roman" w:hAnsi="Times New Roman"/>
          <w:sz w:val="24"/>
          <w:szCs w:val="24"/>
          <w:lang w:eastAsia="it-IT"/>
        </w:rPr>
        <w:t>……………</w:t>
      </w:r>
      <w:r w:rsidRPr="001C7FD7">
        <w:rPr>
          <w:rFonts w:ascii="Times New Roman" w:hAnsi="Times New Roman"/>
          <w:sz w:val="24"/>
          <w:szCs w:val="24"/>
          <w:lang w:eastAsia="it-IT"/>
        </w:rPr>
        <w:t xml:space="preserve">  genitore di ………………………………………………………… frequentante la classe ……………………..  intende partecipare all’evento del 10 Maggio a Roma in numero di ………..  persone.</w:t>
      </w:r>
    </w:p>
    <w:p w:rsidR="007E4CB5" w:rsidRPr="001017E0" w:rsidRDefault="007E4CB5" w:rsidP="001017E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C7FD7">
        <w:rPr>
          <w:rFonts w:ascii="Times New Roman" w:hAnsi="Times New Roman"/>
          <w:sz w:val="24"/>
          <w:szCs w:val="24"/>
          <w:lang w:eastAsia="it-IT"/>
        </w:rPr>
        <w:t>Andata e ritorno in pullman con pernottamento a Roma</w:t>
      </w:r>
      <w:r>
        <w:rPr>
          <w:rFonts w:ascii="Times New Roman" w:hAnsi="Times New Roman"/>
          <w:sz w:val="24"/>
          <w:szCs w:val="24"/>
          <w:lang w:eastAsia="it-IT"/>
        </w:rPr>
        <w:t xml:space="preserve"> costo euro 165 compresi cena, pernottamento e prima colazione</w:t>
      </w:r>
    </w:p>
    <w:p w:rsidR="007E4CB5" w:rsidRPr="001017E0" w:rsidRDefault="007E4CB5" w:rsidP="001017E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Versamento a titolo confirmatorio dell’acconto di euro 50 a persona entro il 20 febbraio</w:t>
      </w:r>
    </w:p>
    <w:p w:rsidR="007E4CB5" w:rsidRPr="001017E0" w:rsidRDefault="007E4CB5" w:rsidP="001017E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E4CB5" w:rsidRPr="001C7FD7" w:rsidRDefault="007E4CB5" w:rsidP="001017E0">
      <w:pPr>
        <w:pStyle w:val="ListParagraph"/>
        <w:rPr>
          <w:rFonts w:ascii="Times New Roman" w:hAnsi="Times New Roman"/>
          <w:sz w:val="24"/>
          <w:szCs w:val="24"/>
          <w:lang w:eastAsia="it-IT"/>
        </w:rPr>
      </w:pPr>
    </w:p>
    <w:p w:rsidR="007E4CB5" w:rsidRPr="001C7FD7" w:rsidRDefault="007E4CB5" w:rsidP="001017E0">
      <w:pPr>
        <w:pStyle w:val="ListParagraph"/>
        <w:rPr>
          <w:rFonts w:ascii="Times New Roman" w:hAnsi="Times New Roman"/>
          <w:sz w:val="24"/>
          <w:szCs w:val="24"/>
          <w:lang w:eastAsia="it-IT"/>
        </w:rPr>
      </w:pPr>
    </w:p>
    <w:p w:rsidR="007E4CB5" w:rsidRPr="001C7FD7" w:rsidRDefault="007E4CB5" w:rsidP="001017E0">
      <w:pPr>
        <w:pStyle w:val="ListParagraph"/>
        <w:rPr>
          <w:rFonts w:ascii="Times New Roman" w:hAnsi="Times New Roman"/>
          <w:sz w:val="24"/>
          <w:szCs w:val="24"/>
          <w:lang w:eastAsia="it-IT"/>
        </w:rPr>
      </w:pPr>
      <w:r w:rsidRPr="001C7FD7">
        <w:rPr>
          <w:rFonts w:ascii="Times New Roman" w:hAnsi="Times New Roman"/>
          <w:sz w:val="24"/>
          <w:szCs w:val="24"/>
          <w:lang w:eastAsia="it-IT"/>
        </w:rPr>
        <w:t>Firma ………………………………………………………..</w:t>
      </w:r>
    </w:p>
    <w:p w:rsidR="007E4CB5" w:rsidRPr="001C7FD7" w:rsidRDefault="007E4CB5" w:rsidP="001017E0">
      <w:pPr>
        <w:pStyle w:val="ListParagraph"/>
        <w:rPr>
          <w:rFonts w:ascii="Times New Roman" w:hAnsi="Times New Roman"/>
          <w:sz w:val="24"/>
          <w:szCs w:val="24"/>
          <w:lang w:eastAsia="it-IT"/>
        </w:rPr>
      </w:pPr>
    </w:p>
    <w:p w:rsidR="007E4CB5" w:rsidRDefault="007E4CB5" w:rsidP="00AB1567">
      <w:pPr>
        <w:pStyle w:val="ListParagraph"/>
      </w:pPr>
    </w:p>
    <w:p w:rsidR="007E4CB5" w:rsidRDefault="007E4CB5"/>
    <w:p w:rsidR="007E4CB5" w:rsidRDefault="007E4CB5"/>
    <w:sectPr w:rsidR="007E4CB5" w:rsidSect="00125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A06"/>
    <w:multiLevelType w:val="hybridMultilevel"/>
    <w:tmpl w:val="EB64D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24397"/>
    <w:multiLevelType w:val="multilevel"/>
    <w:tmpl w:val="0410001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2">
    <w:nsid w:val="3D86703C"/>
    <w:multiLevelType w:val="hybridMultilevel"/>
    <w:tmpl w:val="B9EC1FE2"/>
    <w:lvl w:ilvl="0" w:tplc="26468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541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D17023"/>
    <w:multiLevelType w:val="hybridMultilevel"/>
    <w:tmpl w:val="8D14A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67"/>
    <w:rsid w:val="001017E0"/>
    <w:rsid w:val="00125939"/>
    <w:rsid w:val="001C7FD7"/>
    <w:rsid w:val="007E4CB5"/>
    <w:rsid w:val="007F0759"/>
    <w:rsid w:val="00927A31"/>
    <w:rsid w:val="009B2A47"/>
    <w:rsid w:val="00AB1567"/>
    <w:rsid w:val="00AC1134"/>
    <w:rsid w:val="00AF3636"/>
    <w:rsid w:val="00F7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5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2A4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.santacate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ROMA  il  10 maggio 2014  la scuola incontra Papa Francesco</dc:title>
  <dc:subject/>
  <dc:creator>luciana repetto</dc:creator>
  <cp:keywords/>
  <dc:description/>
  <cp:lastModifiedBy>istituto Madri Pie</cp:lastModifiedBy>
  <cp:revision>2</cp:revision>
  <cp:lastPrinted>2014-02-12T09:44:00Z</cp:lastPrinted>
  <dcterms:created xsi:type="dcterms:W3CDTF">2014-02-12T09:44:00Z</dcterms:created>
  <dcterms:modified xsi:type="dcterms:W3CDTF">2014-02-12T09:44:00Z</dcterms:modified>
</cp:coreProperties>
</file>